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4" w:rsidRDefault="00F5068C" w:rsidP="00F5068C">
      <w:pPr>
        <w:pStyle w:val="Titel"/>
      </w:pPr>
      <w:r>
        <w:t>Anmeldung</w:t>
      </w:r>
    </w:p>
    <w:p w:rsidR="00F5068C" w:rsidRDefault="00F5068C" w:rsidP="00F5068C"/>
    <w:tbl>
      <w:tblPr>
        <w:tblStyle w:val="Tabellengitternetz"/>
        <w:tblW w:w="0" w:type="auto"/>
        <w:tblLook w:val="04A0"/>
      </w:tblPr>
      <w:tblGrid>
        <w:gridCol w:w="2943"/>
        <w:gridCol w:w="6345"/>
      </w:tblGrid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pStyle w:val="berschrift2"/>
              <w:outlineLvl w:val="1"/>
              <w:rPr>
                <w:color w:val="auto"/>
                <w:u w:val="single"/>
              </w:rPr>
            </w:pPr>
            <w:r w:rsidRPr="00F5068C">
              <w:t xml:space="preserve">Kurs: </w:t>
            </w:r>
            <w:r w:rsidRPr="00F5068C">
              <w:tab/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pStyle w:val="berschrift2"/>
              <w:outlineLvl w:val="1"/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rPr>
                <w:sz w:val="28"/>
                <w:szCs w:val="28"/>
              </w:rPr>
            </w:pPr>
            <w:r w:rsidRPr="00F5068C">
              <w:rPr>
                <w:sz w:val="28"/>
                <w:szCs w:val="28"/>
              </w:rPr>
              <w:t xml:space="preserve">Name: 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rPr>
                <w:sz w:val="28"/>
                <w:szCs w:val="28"/>
              </w:rPr>
            </w:pPr>
            <w:r w:rsidRPr="00F5068C">
              <w:rPr>
                <w:sz w:val="28"/>
                <w:szCs w:val="28"/>
              </w:rPr>
              <w:t>Vorname: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rPr>
                <w:sz w:val="28"/>
                <w:szCs w:val="28"/>
              </w:rPr>
            </w:pPr>
            <w:r w:rsidRPr="00F5068C">
              <w:rPr>
                <w:sz w:val="28"/>
                <w:szCs w:val="28"/>
              </w:rPr>
              <w:t>Korrespondenzadresse: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rPr>
                <w:sz w:val="40"/>
                <w:szCs w:val="40"/>
              </w:rPr>
            </w:pPr>
          </w:p>
        </w:tc>
      </w:tr>
      <w:tr w:rsidR="004D4BF5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BF5" w:rsidRPr="00F5068C" w:rsidRDefault="004D4BF5" w:rsidP="0049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BF5" w:rsidRPr="00490448" w:rsidRDefault="004D4BF5" w:rsidP="00004C4D">
            <w:pPr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rPr>
                <w:sz w:val="28"/>
                <w:szCs w:val="28"/>
              </w:rPr>
            </w:pPr>
            <w:r w:rsidRPr="00F5068C">
              <w:rPr>
                <w:sz w:val="28"/>
                <w:szCs w:val="28"/>
              </w:rPr>
              <w:t>Rechnungsadresse: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rPr>
                <w:sz w:val="28"/>
                <w:szCs w:val="2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490448" w:rsidP="00490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Beruf</w:t>
            </w:r>
            <w:r w:rsidR="00F5068C" w:rsidRPr="00F5068C">
              <w:rPr>
                <w:sz w:val="28"/>
                <w:szCs w:val="28"/>
              </w:rPr>
              <w:t>: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490448" w:rsidP="00490448">
            <w:pPr>
              <w:rPr>
                <w:sz w:val="28"/>
                <w:szCs w:val="28"/>
              </w:rPr>
            </w:pPr>
            <w:r w:rsidRPr="00490448">
              <w:rPr>
                <w:sz w:val="28"/>
                <w:szCs w:val="28"/>
              </w:rPr>
              <w:t>Kontakt</w:t>
            </w:r>
            <w:r>
              <w:rPr>
                <w:sz w:val="28"/>
                <w:szCs w:val="28"/>
              </w:rPr>
              <w:t xml:space="preserve"> für kurzfristige Informationen</w:t>
            </w:r>
            <w:r>
              <w:rPr>
                <w:sz w:val="28"/>
                <w:szCs w:val="28"/>
              </w:rPr>
              <w:br/>
            </w:r>
            <w:r w:rsidRPr="00490448">
              <w:rPr>
                <w:sz w:val="28"/>
                <w:szCs w:val="28"/>
              </w:rPr>
              <w:t>(Mail oder Tel. Nr.):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68C" w:rsidRPr="00490448" w:rsidRDefault="00F5068C" w:rsidP="00004C4D">
            <w:pPr>
              <w:rPr>
                <w:sz w:val="40"/>
                <w:szCs w:val="40"/>
              </w:rPr>
            </w:pPr>
          </w:p>
        </w:tc>
      </w:tr>
      <w:tr w:rsidR="00F5068C" w:rsidRPr="00490448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rPr>
                <w:sz w:val="28"/>
                <w:szCs w:val="28"/>
              </w:rPr>
            </w:pPr>
            <w:r w:rsidRPr="00F5068C">
              <w:rPr>
                <w:sz w:val="28"/>
                <w:szCs w:val="28"/>
              </w:rPr>
              <w:t>Besondere Erwartungen:</w:t>
            </w: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68C" w:rsidRDefault="00F5068C" w:rsidP="00004C4D">
            <w:pPr>
              <w:rPr>
                <w:sz w:val="40"/>
                <w:szCs w:val="40"/>
              </w:rPr>
            </w:pPr>
          </w:p>
          <w:p w:rsidR="00490448" w:rsidRDefault="00490448" w:rsidP="00004C4D">
            <w:pPr>
              <w:rPr>
                <w:sz w:val="40"/>
                <w:szCs w:val="40"/>
              </w:rPr>
            </w:pPr>
          </w:p>
          <w:p w:rsidR="00490448" w:rsidRDefault="00490448" w:rsidP="00004C4D">
            <w:pPr>
              <w:rPr>
                <w:sz w:val="40"/>
                <w:szCs w:val="40"/>
              </w:rPr>
            </w:pPr>
          </w:p>
          <w:p w:rsidR="00490448" w:rsidRPr="00490448" w:rsidRDefault="00490448" w:rsidP="00004C4D">
            <w:pPr>
              <w:rPr>
                <w:sz w:val="40"/>
                <w:szCs w:val="40"/>
              </w:rPr>
            </w:pPr>
          </w:p>
        </w:tc>
      </w:tr>
      <w:tr w:rsidR="00F5068C" w:rsidRPr="00F5068C" w:rsidTr="004904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68C" w:rsidRPr="00F5068C" w:rsidRDefault="00F5068C" w:rsidP="00490448">
            <w:pPr>
              <w:rPr>
                <w:sz w:val="28"/>
                <w:szCs w:val="28"/>
              </w:rPr>
            </w:pPr>
            <w:r w:rsidRPr="00F5068C">
              <w:rPr>
                <w:sz w:val="28"/>
                <w:szCs w:val="28"/>
              </w:rPr>
              <w:t xml:space="preserve">Mitbringen eines </w:t>
            </w:r>
            <w:proofErr w:type="spellStart"/>
            <w:r w:rsidRPr="00F5068C">
              <w:rPr>
                <w:sz w:val="28"/>
                <w:szCs w:val="28"/>
              </w:rPr>
              <w:t>Filmbespiels</w:t>
            </w:r>
            <w:proofErr w:type="spellEnd"/>
            <w:r w:rsidRPr="00F5068C">
              <w:rPr>
                <w:sz w:val="28"/>
                <w:szCs w:val="28"/>
              </w:rPr>
              <w:t xml:space="preserve"> vorgesehen: </w:t>
            </w: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F5068C" w:rsidRPr="00F5068C" w:rsidRDefault="00490448" w:rsidP="00004C4D">
            <w:pPr>
              <w:rPr>
                <w:sz w:val="28"/>
                <w:szCs w:val="28"/>
              </w:rPr>
            </w:pPr>
            <w:r w:rsidRPr="00F5068C">
              <w:rPr>
                <w:rFonts w:cstheme="minorHAnsi"/>
                <w:sz w:val="28"/>
                <w:szCs w:val="28"/>
              </w:rPr>
              <w:t>□ nein □ ja</w:t>
            </w:r>
          </w:p>
        </w:tc>
      </w:tr>
    </w:tbl>
    <w:p w:rsidR="00F5068C" w:rsidRPr="00F5068C" w:rsidRDefault="00F5068C" w:rsidP="00F5068C">
      <w:pPr>
        <w:rPr>
          <w:sz w:val="28"/>
          <w:szCs w:val="28"/>
        </w:rPr>
      </w:pPr>
    </w:p>
    <w:sectPr w:rsidR="00F5068C" w:rsidRPr="00F5068C" w:rsidSect="000C1F6D">
      <w:headerReference w:type="default" r:id="rId6"/>
      <w:pgSz w:w="11906" w:h="16838"/>
      <w:pgMar w:top="237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DB" w:rsidRDefault="002E44DB" w:rsidP="00042C77">
      <w:pPr>
        <w:spacing w:after="0" w:line="240" w:lineRule="auto"/>
      </w:pPr>
      <w:r>
        <w:separator/>
      </w:r>
    </w:p>
  </w:endnote>
  <w:endnote w:type="continuationSeparator" w:id="0">
    <w:p w:rsidR="002E44DB" w:rsidRDefault="002E44DB" w:rsidP="0004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DB" w:rsidRDefault="002E44DB" w:rsidP="00042C77">
      <w:pPr>
        <w:spacing w:after="0" w:line="240" w:lineRule="auto"/>
      </w:pPr>
      <w:r>
        <w:separator/>
      </w:r>
    </w:p>
  </w:footnote>
  <w:footnote w:type="continuationSeparator" w:id="0">
    <w:p w:rsidR="002E44DB" w:rsidRDefault="002E44DB" w:rsidP="0004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77" w:rsidRPr="00042C77" w:rsidRDefault="00042C77" w:rsidP="00042C77">
    <w:pPr>
      <w:pStyle w:val="Kopfzeile"/>
      <w:pBdr>
        <w:between w:val="single" w:sz="4" w:space="1" w:color="4F81BD" w:themeColor="accent1"/>
      </w:pBdr>
      <w:tabs>
        <w:tab w:val="clear" w:pos="4536"/>
        <w:tab w:val="left" w:pos="1843"/>
      </w:tabs>
      <w:spacing w:line="276" w:lineRule="auto"/>
    </w:pPr>
    <w:r>
      <w:rPr>
        <w:noProof/>
        <w:lang w:eastAsia="de-CH"/>
      </w:rPr>
      <w:drawing>
        <wp:inline distT="0" distB="0" distL="0" distR="0">
          <wp:extent cx="978477" cy="667958"/>
          <wp:effectExtent l="19050" t="0" r="0" b="0"/>
          <wp:docPr id="1" name="Grafik 0" descr="HoDT Logo Kathr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DT Logo Kathrin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8450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42C77">
      <w:t xml:space="preserve">Kathrin Hofer, </w:t>
    </w:r>
    <w:proofErr w:type="spellStart"/>
    <w:r w:rsidRPr="00042C77">
      <w:t>dipl</w:t>
    </w:r>
    <w:proofErr w:type="spellEnd"/>
    <w:r w:rsidRPr="00042C77">
      <w:t>.</w:t>
    </w:r>
    <w:r w:rsidR="000C1F6D">
      <w:t xml:space="preserve"> </w:t>
    </w:r>
    <w:r w:rsidRPr="00042C77">
      <w:t>Ergotherapeutin HF,</w:t>
    </w:r>
    <w:r w:rsidR="000C47D3">
      <w:t xml:space="preserve"> HoDT-Instruktorin</w:t>
    </w:r>
  </w:p>
  <w:p w:rsidR="00042C77" w:rsidRPr="00042C77" w:rsidRDefault="00042C77" w:rsidP="00042C77">
    <w:pPr>
      <w:pStyle w:val="Kopfzeile"/>
      <w:pBdr>
        <w:between w:val="single" w:sz="4" w:space="1" w:color="4F81BD" w:themeColor="accent1"/>
      </w:pBdr>
      <w:tabs>
        <w:tab w:val="clear" w:pos="4536"/>
        <w:tab w:val="left" w:pos="1843"/>
      </w:tabs>
      <w:spacing w:line="276" w:lineRule="auto"/>
      <w:rPr>
        <w:sz w:val="20"/>
      </w:rPr>
    </w:pPr>
    <w:r>
      <w:tab/>
    </w:r>
    <w:proofErr w:type="spellStart"/>
    <w:r w:rsidRPr="00042C77">
      <w:rPr>
        <w:sz w:val="20"/>
      </w:rPr>
      <w:t>Gönhardweg</w:t>
    </w:r>
    <w:proofErr w:type="spellEnd"/>
    <w:r w:rsidRPr="00042C77">
      <w:rPr>
        <w:sz w:val="20"/>
      </w:rPr>
      <w:t xml:space="preserve"> 13b, CH-5034 Suhr, </w:t>
    </w:r>
    <w:proofErr w:type="spellStart"/>
    <w:r w:rsidRPr="00042C77">
      <w:rPr>
        <w:sz w:val="20"/>
      </w:rPr>
      <w:t>mail</w:t>
    </w:r>
    <w:proofErr w:type="spellEnd"/>
    <w:r w:rsidRPr="00042C77">
      <w:rPr>
        <w:sz w:val="20"/>
      </w:rPr>
      <w:t xml:space="preserve">: </w:t>
    </w:r>
    <w:r w:rsidR="00E0404F" w:rsidRPr="00E0404F">
      <w:rPr>
        <w:sz w:val="20"/>
      </w:rPr>
      <w:t>info@hodt.ch</w:t>
    </w:r>
    <w:r w:rsidR="00E0404F">
      <w:rPr>
        <w:sz w:val="20"/>
      </w:rPr>
      <w:t>, www.hodt.ch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5068C"/>
    <w:rsid w:val="00012AEB"/>
    <w:rsid w:val="00042C77"/>
    <w:rsid w:val="000A10A4"/>
    <w:rsid w:val="000A3B3C"/>
    <w:rsid w:val="000C1F6D"/>
    <w:rsid w:val="000C47D3"/>
    <w:rsid w:val="000D1756"/>
    <w:rsid w:val="0015046C"/>
    <w:rsid w:val="00155734"/>
    <w:rsid w:val="001610CA"/>
    <w:rsid w:val="002E44DB"/>
    <w:rsid w:val="002F115A"/>
    <w:rsid w:val="003B6FD1"/>
    <w:rsid w:val="00490448"/>
    <w:rsid w:val="004D4BF5"/>
    <w:rsid w:val="005854C5"/>
    <w:rsid w:val="00A753C1"/>
    <w:rsid w:val="00A77F2B"/>
    <w:rsid w:val="00AF129F"/>
    <w:rsid w:val="00B52D80"/>
    <w:rsid w:val="00DB5F7F"/>
    <w:rsid w:val="00E0404F"/>
    <w:rsid w:val="00F5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73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0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2C77"/>
  </w:style>
  <w:style w:type="paragraph" w:styleId="Fuzeile">
    <w:name w:val="footer"/>
    <w:basedOn w:val="Standard"/>
    <w:link w:val="FuzeileZchn"/>
    <w:uiPriority w:val="99"/>
    <w:semiHidden/>
    <w:unhideWhenUsed/>
    <w:rsid w:val="00042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2C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2C7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42C77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506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06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0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gitternetz">
    <w:name w:val="Table Grid"/>
    <w:basedOn w:val="NormaleTabelle"/>
    <w:uiPriority w:val="59"/>
    <w:rsid w:val="00F5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rin\Documents\HoDT\Kurse%20Fortbildungen%20Referate\Allgemeine%20Kursvorlagen\Briefkopf%20HoD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HoDT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9</cp:revision>
  <dcterms:created xsi:type="dcterms:W3CDTF">2012-05-13T19:33:00Z</dcterms:created>
  <dcterms:modified xsi:type="dcterms:W3CDTF">2015-03-02T11:06:00Z</dcterms:modified>
</cp:coreProperties>
</file>